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B4" w:rsidRPr="007D07B4" w:rsidRDefault="007D07B4" w:rsidP="005A0AE4">
      <w:pPr>
        <w:jc w:val="both"/>
        <w:rPr>
          <w:sz w:val="32"/>
          <w:szCs w:val="32"/>
        </w:rPr>
      </w:pPr>
      <w:r w:rsidRPr="007D07B4">
        <w:rPr>
          <w:sz w:val="32"/>
          <w:szCs w:val="32"/>
        </w:rPr>
        <w:t>Program samodzielnej pracy/ odrabiania zadania domowego</w:t>
      </w:r>
    </w:p>
    <w:p w:rsidR="00F8443E" w:rsidRPr="007D07B4" w:rsidRDefault="00F54E03" w:rsidP="005A0AE4">
      <w:pPr>
        <w:jc w:val="both"/>
        <w:rPr>
          <w:sz w:val="32"/>
          <w:szCs w:val="32"/>
        </w:rPr>
      </w:pPr>
      <w:r w:rsidRPr="007D07B4">
        <w:rPr>
          <w:sz w:val="32"/>
          <w:szCs w:val="32"/>
        </w:rPr>
        <w:t>Krok 1 data ………….</w:t>
      </w:r>
    </w:p>
    <w:p w:rsidR="007D07B4" w:rsidRPr="007D07B4" w:rsidRDefault="007D07B4" w:rsidP="005A0AE4">
      <w:pPr>
        <w:jc w:val="both"/>
        <w:rPr>
          <w:b/>
          <w:sz w:val="32"/>
          <w:szCs w:val="32"/>
        </w:rPr>
      </w:pPr>
      <w:r w:rsidRPr="007D07B4">
        <w:rPr>
          <w:b/>
          <w:sz w:val="32"/>
          <w:szCs w:val="32"/>
        </w:rPr>
        <w:t>Przestrzeń</w:t>
      </w:r>
    </w:p>
    <w:p w:rsidR="007D07B4" w:rsidRDefault="007D07B4" w:rsidP="005A0AE4">
      <w:pPr>
        <w:jc w:val="both"/>
        <w:rPr>
          <w:sz w:val="32"/>
          <w:szCs w:val="32"/>
        </w:rPr>
      </w:pPr>
      <w:r>
        <w:rPr>
          <w:sz w:val="32"/>
          <w:szCs w:val="32"/>
        </w:rPr>
        <w:t>- Na biurku stoją dwa koszyczki – jeden po prawej stronie, drugi po lewej / biurko powinno być uprzątnięte ze zbędnych rzeczy;</w:t>
      </w:r>
    </w:p>
    <w:p w:rsidR="00F54E03" w:rsidRPr="007D07B4" w:rsidRDefault="007D07B4" w:rsidP="005A0A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54E03" w:rsidRPr="007D07B4">
        <w:rPr>
          <w:sz w:val="32"/>
          <w:szCs w:val="32"/>
        </w:rPr>
        <w:t>Po lewej stronie w koszyczku kładziemy jedną rzecz do zrobienia.</w:t>
      </w:r>
    </w:p>
    <w:p w:rsidR="00F54E03" w:rsidRPr="007D07B4" w:rsidRDefault="007D07B4" w:rsidP="005A0A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54E03" w:rsidRPr="007D07B4">
        <w:rPr>
          <w:sz w:val="32"/>
          <w:szCs w:val="32"/>
        </w:rPr>
        <w:t xml:space="preserve">Obok koszyczka </w:t>
      </w:r>
      <w:r>
        <w:rPr>
          <w:sz w:val="32"/>
          <w:szCs w:val="32"/>
        </w:rPr>
        <w:t>kładziemy przybory niezbędne do wykonania zadania / np. mazak, albo nożyczki, albo klej i nożyczki/</w:t>
      </w:r>
      <w:r w:rsidR="00F54E03" w:rsidRPr="007D07B4">
        <w:rPr>
          <w:sz w:val="32"/>
          <w:szCs w:val="32"/>
        </w:rPr>
        <w:t>.</w:t>
      </w:r>
    </w:p>
    <w:p w:rsidR="007D07B4" w:rsidRPr="007D07B4" w:rsidRDefault="007D07B4" w:rsidP="005A0AE4">
      <w:pPr>
        <w:jc w:val="both"/>
        <w:rPr>
          <w:b/>
          <w:sz w:val="32"/>
          <w:szCs w:val="32"/>
        </w:rPr>
      </w:pPr>
      <w:r w:rsidRPr="007D07B4">
        <w:rPr>
          <w:b/>
          <w:sz w:val="32"/>
          <w:szCs w:val="32"/>
        </w:rPr>
        <w:t>Uczenie</w:t>
      </w:r>
    </w:p>
    <w:p w:rsidR="00F54E03" w:rsidRPr="007D07B4" w:rsidRDefault="007D07B4" w:rsidP="005A0A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54E03" w:rsidRPr="007D07B4">
        <w:rPr>
          <w:sz w:val="32"/>
          <w:szCs w:val="32"/>
        </w:rPr>
        <w:t xml:space="preserve">Prosimy </w:t>
      </w:r>
      <w:r>
        <w:rPr>
          <w:sz w:val="32"/>
          <w:szCs w:val="32"/>
        </w:rPr>
        <w:t>ucznia</w:t>
      </w:r>
      <w:r w:rsidR="00F54E03" w:rsidRPr="007D07B4">
        <w:rPr>
          <w:sz w:val="32"/>
          <w:szCs w:val="32"/>
        </w:rPr>
        <w:t>, żeby odrobił lekcje i oddalamy się / do drzwi</w:t>
      </w:r>
      <w:r>
        <w:rPr>
          <w:sz w:val="32"/>
          <w:szCs w:val="32"/>
        </w:rPr>
        <w:t xml:space="preserve"> lub stajemy za uczniem – oddalamy się tak daleko jak jest to możliwe</w:t>
      </w:r>
      <w:r w:rsidR="00F54E03" w:rsidRPr="007D07B4">
        <w:rPr>
          <w:sz w:val="32"/>
          <w:szCs w:val="32"/>
        </w:rPr>
        <w:t>.</w:t>
      </w:r>
    </w:p>
    <w:p w:rsidR="00F54E03" w:rsidRPr="007D07B4" w:rsidRDefault="007D07B4" w:rsidP="005A0A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54E03" w:rsidRPr="007D07B4">
        <w:rPr>
          <w:sz w:val="32"/>
          <w:szCs w:val="32"/>
        </w:rPr>
        <w:t xml:space="preserve">Odczekujemy chwilę, jeżeli </w:t>
      </w:r>
      <w:r>
        <w:rPr>
          <w:sz w:val="32"/>
          <w:szCs w:val="32"/>
        </w:rPr>
        <w:t xml:space="preserve">uczeń </w:t>
      </w:r>
      <w:r w:rsidR="00F54E03" w:rsidRPr="007D07B4">
        <w:rPr>
          <w:sz w:val="32"/>
          <w:szCs w:val="32"/>
        </w:rPr>
        <w:t xml:space="preserve">zabiera się sam do pracy, szybko, </w:t>
      </w:r>
      <w:r w:rsidR="00F54E03" w:rsidRPr="007D07B4">
        <w:rPr>
          <w:b/>
          <w:sz w:val="32"/>
          <w:szCs w:val="32"/>
        </w:rPr>
        <w:t>bez słowa</w:t>
      </w:r>
      <w:r w:rsidR="00F54E03" w:rsidRPr="007D07B4">
        <w:rPr>
          <w:sz w:val="32"/>
          <w:szCs w:val="32"/>
        </w:rPr>
        <w:t xml:space="preserve"> kładziemy przed </w:t>
      </w:r>
      <w:r>
        <w:rPr>
          <w:sz w:val="32"/>
          <w:szCs w:val="32"/>
        </w:rPr>
        <w:t>nim</w:t>
      </w:r>
      <w:r w:rsidR="00F54E03" w:rsidRPr="007D07B4">
        <w:rPr>
          <w:sz w:val="32"/>
          <w:szCs w:val="32"/>
        </w:rPr>
        <w:t xml:space="preserve"> kawałek smakołyka i oddalamy się / nie chwalimy, nie nawiązujemy kontaktu wzrokowego, nie głaszczemy. Choćbyśmy mieli na to ochotę – bo uczymy niezależności i samodzielności.</w:t>
      </w:r>
    </w:p>
    <w:p w:rsidR="00F54E03" w:rsidRPr="007D07B4" w:rsidRDefault="007D07B4" w:rsidP="005A0A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54E03" w:rsidRPr="007D07B4">
        <w:rPr>
          <w:sz w:val="32"/>
          <w:szCs w:val="32"/>
        </w:rPr>
        <w:t xml:space="preserve">W trakcie samodzielnej pracy możemy podejść i szybko nagrodzić </w:t>
      </w:r>
      <w:r>
        <w:rPr>
          <w:sz w:val="32"/>
          <w:szCs w:val="32"/>
        </w:rPr>
        <w:t>ucznia</w:t>
      </w:r>
      <w:r w:rsidR="00F54E03" w:rsidRPr="007D07B4">
        <w:rPr>
          <w:sz w:val="32"/>
          <w:szCs w:val="32"/>
        </w:rPr>
        <w:t xml:space="preserve"> kawałkiem nagrody położonej na stoliku / można przygotować jakiś mały spodeczek na nagrody.</w:t>
      </w:r>
      <w:r>
        <w:rPr>
          <w:sz w:val="32"/>
          <w:szCs w:val="32"/>
        </w:rPr>
        <w:t xml:space="preserve"> Ale kładziemy </w:t>
      </w:r>
      <w:r w:rsidRPr="007D07B4">
        <w:rPr>
          <w:b/>
          <w:sz w:val="32"/>
          <w:szCs w:val="32"/>
        </w:rPr>
        <w:t>smakołyk tylko i wyłącznie za samodzielną pracę</w:t>
      </w:r>
      <w:r>
        <w:rPr>
          <w:sz w:val="32"/>
          <w:szCs w:val="32"/>
        </w:rPr>
        <w:t xml:space="preserve">, </w:t>
      </w:r>
      <w:r w:rsidRPr="007D07B4">
        <w:rPr>
          <w:b/>
          <w:sz w:val="32"/>
          <w:szCs w:val="32"/>
        </w:rPr>
        <w:t>bez naszej podpowiedzi</w:t>
      </w:r>
      <w:r>
        <w:rPr>
          <w:sz w:val="32"/>
          <w:szCs w:val="32"/>
        </w:rPr>
        <w:t>.</w:t>
      </w:r>
    </w:p>
    <w:p w:rsidR="00F54E03" w:rsidRPr="007D07B4" w:rsidRDefault="007D07B4" w:rsidP="005A0A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54E03" w:rsidRPr="007D07B4">
        <w:rPr>
          <w:sz w:val="32"/>
          <w:szCs w:val="32"/>
        </w:rPr>
        <w:t xml:space="preserve">Gdy </w:t>
      </w:r>
      <w:r>
        <w:rPr>
          <w:sz w:val="32"/>
          <w:szCs w:val="32"/>
        </w:rPr>
        <w:t xml:space="preserve">uczeń </w:t>
      </w:r>
      <w:r w:rsidR="00F54E03" w:rsidRPr="007D07B4">
        <w:rPr>
          <w:sz w:val="32"/>
          <w:szCs w:val="32"/>
        </w:rPr>
        <w:t>skończy zadanie i nie odłoży pracy do koszyczka po prawej stronie / szybko podchodzimy, delikatnie</w:t>
      </w:r>
      <w:r w:rsidR="00F54E03" w:rsidRPr="007D07B4">
        <w:rPr>
          <w:b/>
          <w:sz w:val="32"/>
          <w:szCs w:val="32"/>
        </w:rPr>
        <w:t xml:space="preserve"> MANUALNIE </w:t>
      </w:r>
      <w:r w:rsidR="00F54E03" w:rsidRPr="007D07B4">
        <w:rPr>
          <w:sz w:val="32"/>
          <w:szCs w:val="32"/>
        </w:rPr>
        <w:t>kierujemy jego rękę do pracy i podpowiadamy włożenie do koszyczka.</w:t>
      </w:r>
    </w:p>
    <w:p w:rsidR="00F54E03" w:rsidRPr="007D07B4" w:rsidRDefault="00F54E03" w:rsidP="005A0AE4">
      <w:pPr>
        <w:jc w:val="both"/>
        <w:rPr>
          <w:color w:val="FF0000"/>
          <w:sz w:val="32"/>
          <w:szCs w:val="32"/>
        </w:rPr>
      </w:pPr>
      <w:r w:rsidRPr="007D07B4">
        <w:rPr>
          <w:b/>
          <w:color w:val="FF0000"/>
          <w:sz w:val="32"/>
          <w:szCs w:val="32"/>
        </w:rPr>
        <w:t xml:space="preserve">UWAGA: jeżeli </w:t>
      </w:r>
      <w:r w:rsidR="007D07B4" w:rsidRPr="007D07B4">
        <w:rPr>
          <w:b/>
          <w:color w:val="FF0000"/>
          <w:sz w:val="32"/>
          <w:szCs w:val="32"/>
        </w:rPr>
        <w:t>uczeń</w:t>
      </w:r>
      <w:r w:rsidRPr="007D07B4">
        <w:rPr>
          <w:b/>
          <w:color w:val="FF0000"/>
          <w:sz w:val="32"/>
          <w:szCs w:val="32"/>
        </w:rPr>
        <w:t xml:space="preserve"> </w:t>
      </w:r>
      <w:r w:rsidR="007D07B4" w:rsidRPr="007D07B4">
        <w:rPr>
          <w:b/>
          <w:color w:val="FF0000"/>
          <w:sz w:val="32"/>
          <w:szCs w:val="32"/>
        </w:rPr>
        <w:t>pracuje</w:t>
      </w:r>
      <w:r w:rsidRPr="007D07B4">
        <w:rPr>
          <w:b/>
          <w:color w:val="FF0000"/>
          <w:sz w:val="32"/>
          <w:szCs w:val="32"/>
        </w:rPr>
        <w:t xml:space="preserve"> sam, nagradzamy – bez komentowania i chwalenia. Jeżeli podpowiedzieliśmy – nie </w:t>
      </w:r>
      <w:r w:rsidRPr="007D07B4">
        <w:rPr>
          <w:b/>
          <w:color w:val="FF0000"/>
          <w:sz w:val="32"/>
          <w:szCs w:val="32"/>
        </w:rPr>
        <w:lastRenderedPageBreak/>
        <w:t>nagradzamy.</w:t>
      </w:r>
      <w:r w:rsidR="007D07B4">
        <w:rPr>
          <w:b/>
          <w:color w:val="FF0000"/>
          <w:sz w:val="32"/>
          <w:szCs w:val="32"/>
        </w:rPr>
        <w:t xml:space="preserve"> </w:t>
      </w:r>
      <w:r w:rsidR="007D07B4">
        <w:rPr>
          <w:color w:val="FF0000"/>
          <w:sz w:val="32"/>
          <w:szCs w:val="32"/>
        </w:rPr>
        <w:t>Pozwala to kształtować zachowania pożądane a nie uzależnienie od podpowiedzi.</w:t>
      </w:r>
    </w:p>
    <w:p w:rsidR="00F54E03" w:rsidRPr="007D07B4" w:rsidRDefault="00F54E03" w:rsidP="005A0AE4">
      <w:pPr>
        <w:jc w:val="both"/>
        <w:rPr>
          <w:sz w:val="32"/>
          <w:szCs w:val="32"/>
        </w:rPr>
      </w:pPr>
      <w:r w:rsidRPr="007D07B4">
        <w:rPr>
          <w:sz w:val="32"/>
          <w:szCs w:val="32"/>
        </w:rPr>
        <w:t xml:space="preserve">Gdy praca jest zakończona – kierujemy </w:t>
      </w:r>
      <w:r w:rsidR="007D07B4">
        <w:rPr>
          <w:sz w:val="32"/>
          <w:szCs w:val="32"/>
        </w:rPr>
        <w:t>ucznia</w:t>
      </w:r>
      <w:r w:rsidRPr="007D07B4">
        <w:rPr>
          <w:sz w:val="32"/>
          <w:szCs w:val="32"/>
        </w:rPr>
        <w:t xml:space="preserve"> </w:t>
      </w:r>
      <w:r w:rsidR="00917F03" w:rsidRPr="007D07B4">
        <w:rPr>
          <w:sz w:val="32"/>
          <w:szCs w:val="32"/>
        </w:rPr>
        <w:t>od stolika. Można podpowiedzieć mu, żeby stanął przed nami i powiedział skończyłem/ już zrobiłem, zrobione itp. Wtedy serdecznie nagradzamy jego samodzielną pracę.</w:t>
      </w:r>
    </w:p>
    <w:p w:rsidR="00F54E03" w:rsidRPr="007D07B4" w:rsidRDefault="00F54E03" w:rsidP="005A0AE4">
      <w:pPr>
        <w:jc w:val="both"/>
        <w:rPr>
          <w:sz w:val="32"/>
          <w:szCs w:val="32"/>
        </w:rPr>
      </w:pPr>
      <w:r w:rsidRPr="007D07B4">
        <w:rPr>
          <w:sz w:val="32"/>
          <w:szCs w:val="32"/>
        </w:rPr>
        <w:t>Uwaga:</w:t>
      </w:r>
    </w:p>
    <w:p w:rsidR="00F54E03" w:rsidRPr="007D07B4" w:rsidRDefault="00F54E03" w:rsidP="005A0AE4">
      <w:pPr>
        <w:jc w:val="both"/>
        <w:rPr>
          <w:sz w:val="32"/>
          <w:szCs w:val="32"/>
        </w:rPr>
      </w:pPr>
      <w:r w:rsidRPr="007D07B4">
        <w:rPr>
          <w:sz w:val="32"/>
          <w:szCs w:val="32"/>
        </w:rPr>
        <w:t>W pierwszym kroku za każdym kolejnym razem oddalamy się</w:t>
      </w:r>
      <w:r w:rsidR="007D07B4">
        <w:rPr>
          <w:sz w:val="32"/>
          <w:szCs w:val="32"/>
        </w:rPr>
        <w:t xml:space="preserve"> coraz bardziej w trakcie pracy</w:t>
      </w:r>
      <w:r w:rsidRPr="007D07B4">
        <w:rPr>
          <w:sz w:val="32"/>
          <w:szCs w:val="32"/>
        </w:rPr>
        <w:t>.</w:t>
      </w:r>
    </w:p>
    <w:p w:rsidR="00F54E03" w:rsidRPr="007D07B4" w:rsidRDefault="00917F03" w:rsidP="005A0AE4">
      <w:pPr>
        <w:jc w:val="both"/>
        <w:rPr>
          <w:sz w:val="32"/>
          <w:szCs w:val="32"/>
        </w:rPr>
      </w:pPr>
      <w:r w:rsidRPr="007D07B4">
        <w:rPr>
          <w:sz w:val="32"/>
          <w:szCs w:val="32"/>
        </w:rPr>
        <w:t>Krok uznajemy za zaliczony gdy:</w:t>
      </w:r>
    </w:p>
    <w:p w:rsidR="00917F03" w:rsidRPr="007D07B4" w:rsidRDefault="00917F03" w:rsidP="005A0AE4">
      <w:pPr>
        <w:jc w:val="both"/>
        <w:rPr>
          <w:sz w:val="32"/>
          <w:szCs w:val="32"/>
        </w:rPr>
      </w:pPr>
      <w:r w:rsidRPr="007D07B4">
        <w:rPr>
          <w:sz w:val="32"/>
          <w:szCs w:val="32"/>
        </w:rPr>
        <w:t xml:space="preserve">- </w:t>
      </w:r>
      <w:r w:rsidR="007D07B4">
        <w:rPr>
          <w:sz w:val="32"/>
          <w:szCs w:val="32"/>
        </w:rPr>
        <w:t>uczeń</w:t>
      </w:r>
      <w:r w:rsidRPr="007D07B4">
        <w:rPr>
          <w:sz w:val="32"/>
          <w:szCs w:val="32"/>
        </w:rPr>
        <w:t xml:space="preserve"> siada spokojnie do stolika.</w:t>
      </w:r>
    </w:p>
    <w:p w:rsidR="00917F03" w:rsidRPr="007D07B4" w:rsidRDefault="00917F03" w:rsidP="005A0AE4">
      <w:pPr>
        <w:jc w:val="both"/>
        <w:rPr>
          <w:sz w:val="32"/>
          <w:szCs w:val="32"/>
        </w:rPr>
      </w:pPr>
      <w:r w:rsidRPr="007D07B4">
        <w:rPr>
          <w:sz w:val="32"/>
          <w:szCs w:val="32"/>
        </w:rPr>
        <w:t>- Wykonuje samodzielnie zadanie – bierze pomoce, przybory, w miarę płynnie wykonuje zadanie do końca bez wstawania i odchodzenia / dopuszczamy krótkie przerwy, stymulacje, zawieszenia się.</w:t>
      </w:r>
    </w:p>
    <w:p w:rsidR="00917F03" w:rsidRPr="007D07B4" w:rsidRDefault="00917F03" w:rsidP="005A0AE4">
      <w:pPr>
        <w:jc w:val="both"/>
        <w:rPr>
          <w:sz w:val="32"/>
          <w:szCs w:val="32"/>
        </w:rPr>
      </w:pPr>
      <w:r w:rsidRPr="007D07B4">
        <w:rPr>
          <w:sz w:val="32"/>
          <w:szCs w:val="32"/>
        </w:rPr>
        <w:t>- Gdy zadanie wykonuje do końca.</w:t>
      </w:r>
    </w:p>
    <w:p w:rsidR="00917F03" w:rsidRPr="007D07B4" w:rsidRDefault="00917F03" w:rsidP="005A0AE4">
      <w:pPr>
        <w:jc w:val="both"/>
        <w:rPr>
          <w:sz w:val="32"/>
          <w:szCs w:val="32"/>
        </w:rPr>
      </w:pPr>
      <w:r w:rsidRPr="007D07B4">
        <w:rPr>
          <w:sz w:val="32"/>
          <w:szCs w:val="32"/>
        </w:rPr>
        <w:t>- Gdy sam odkłada do koszyczka po prawej stronie.</w:t>
      </w:r>
    </w:p>
    <w:p w:rsidR="00917F03" w:rsidRPr="007D07B4" w:rsidRDefault="00917F03" w:rsidP="005A0AE4">
      <w:pPr>
        <w:jc w:val="both"/>
        <w:rPr>
          <w:sz w:val="32"/>
          <w:szCs w:val="32"/>
        </w:rPr>
      </w:pPr>
      <w:r w:rsidRPr="007D07B4">
        <w:rPr>
          <w:sz w:val="32"/>
          <w:szCs w:val="32"/>
        </w:rPr>
        <w:t>- Gdy podchodzi i informuje nas, że skończył.</w:t>
      </w:r>
    </w:p>
    <w:p w:rsidR="00917F03" w:rsidRPr="007D07B4" w:rsidRDefault="00917F03" w:rsidP="005A0AE4">
      <w:pPr>
        <w:jc w:val="both"/>
        <w:rPr>
          <w:sz w:val="32"/>
          <w:szCs w:val="32"/>
        </w:rPr>
      </w:pPr>
      <w:r w:rsidRPr="007D07B4">
        <w:rPr>
          <w:sz w:val="32"/>
          <w:szCs w:val="32"/>
        </w:rPr>
        <w:t xml:space="preserve">- </w:t>
      </w:r>
      <w:r w:rsidRPr="007D07B4">
        <w:rPr>
          <w:b/>
          <w:sz w:val="32"/>
          <w:szCs w:val="32"/>
        </w:rPr>
        <w:t>Gdy pracuje bez naszej obecności w pokoju.</w:t>
      </w:r>
    </w:p>
    <w:p w:rsidR="00F54E03" w:rsidRPr="007D07B4" w:rsidRDefault="00917F03" w:rsidP="005A0AE4">
      <w:pPr>
        <w:jc w:val="both"/>
        <w:rPr>
          <w:sz w:val="32"/>
          <w:szCs w:val="32"/>
        </w:rPr>
      </w:pPr>
      <w:r w:rsidRPr="007D07B4">
        <w:rPr>
          <w:sz w:val="32"/>
          <w:szCs w:val="32"/>
        </w:rPr>
        <w:t xml:space="preserve">Uwaga: </w:t>
      </w:r>
    </w:p>
    <w:p w:rsidR="00917F03" w:rsidRPr="007D07B4" w:rsidRDefault="00917F03" w:rsidP="005A0AE4">
      <w:pPr>
        <w:jc w:val="both"/>
        <w:rPr>
          <w:sz w:val="32"/>
          <w:szCs w:val="32"/>
        </w:rPr>
      </w:pPr>
      <w:r w:rsidRPr="007D07B4">
        <w:rPr>
          <w:sz w:val="32"/>
          <w:szCs w:val="32"/>
        </w:rPr>
        <w:t xml:space="preserve">Najlepiej zacząć od prac typu łączenie liter, rysowanie po śladzie – są szybkie, proste, </w:t>
      </w:r>
      <w:r w:rsidR="007D07B4">
        <w:rPr>
          <w:sz w:val="32"/>
          <w:szCs w:val="32"/>
        </w:rPr>
        <w:t>Muszą być to zadania, co do których mamy całkowitą pewność, że uczeń potrafi zrobić je sam.</w:t>
      </w:r>
    </w:p>
    <w:p w:rsidR="00917F03" w:rsidRPr="007D07B4" w:rsidRDefault="00917F03" w:rsidP="005A0AE4">
      <w:pPr>
        <w:jc w:val="both"/>
        <w:rPr>
          <w:sz w:val="32"/>
          <w:szCs w:val="32"/>
        </w:rPr>
      </w:pPr>
      <w:r w:rsidRPr="007D07B4">
        <w:rPr>
          <w:sz w:val="32"/>
          <w:szCs w:val="32"/>
        </w:rPr>
        <w:t>Czyli:</w:t>
      </w:r>
    </w:p>
    <w:p w:rsidR="00917F03" w:rsidRPr="007D07B4" w:rsidRDefault="00917F03" w:rsidP="005A0AE4">
      <w:pPr>
        <w:jc w:val="both"/>
        <w:rPr>
          <w:sz w:val="32"/>
          <w:szCs w:val="32"/>
        </w:rPr>
      </w:pPr>
      <w:r w:rsidRPr="007D07B4">
        <w:rPr>
          <w:sz w:val="32"/>
          <w:szCs w:val="32"/>
        </w:rPr>
        <w:t>1 dzień – np. praca – pisanie po śladzie.</w:t>
      </w:r>
    </w:p>
    <w:p w:rsidR="00917F03" w:rsidRPr="007D07B4" w:rsidRDefault="00917F03" w:rsidP="005A0AE4">
      <w:pPr>
        <w:jc w:val="both"/>
        <w:rPr>
          <w:sz w:val="32"/>
          <w:szCs w:val="32"/>
        </w:rPr>
      </w:pPr>
      <w:r w:rsidRPr="007D07B4">
        <w:rPr>
          <w:sz w:val="32"/>
          <w:szCs w:val="32"/>
        </w:rPr>
        <w:lastRenderedPageBreak/>
        <w:t>Po jakimś czasie – łączenie liter</w:t>
      </w:r>
    </w:p>
    <w:p w:rsidR="00917F03" w:rsidRPr="007D07B4" w:rsidRDefault="00917F03" w:rsidP="005A0AE4">
      <w:pPr>
        <w:jc w:val="both"/>
        <w:rPr>
          <w:sz w:val="32"/>
          <w:szCs w:val="32"/>
        </w:rPr>
      </w:pPr>
      <w:r w:rsidRPr="007D07B4">
        <w:rPr>
          <w:sz w:val="32"/>
          <w:szCs w:val="32"/>
        </w:rPr>
        <w:t>Trzecia próba danego dnia – dopasowanie liter.</w:t>
      </w:r>
    </w:p>
    <w:p w:rsidR="00917F03" w:rsidRDefault="00484A51" w:rsidP="005A0AE4">
      <w:pPr>
        <w:jc w:val="both"/>
        <w:rPr>
          <w:sz w:val="32"/>
          <w:szCs w:val="32"/>
        </w:rPr>
      </w:pPr>
      <w:r>
        <w:rPr>
          <w:sz w:val="32"/>
          <w:szCs w:val="32"/>
        </w:rPr>
        <w:t>Krok 2</w:t>
      </w:r>
    </w:p>
    <w:p w:rsidR="00484A51" w:rsidRDefault="00484A51" w:rsidP="005A0AE4">
      <w:pPr>
        <w:jc w:val="both"/>
        <w:rPr>
          <w:sz w:val="32"/>
          <w:szCs w:val="32"/>
        </w:rPr>
      </w:pPr>
      <w:r>
        <w:rPr>
          <w:sz w:val="32"/>
          <w:szCs w:val="32"/>
        </w:rPr>
        <w:t>W koszyczku z pracą znajdują się dwa zadania.</w:t>
      </w:r>
    </w:p>
    <w:p w:rsidR="00484A51" w:rsidRDefault="00484A51" w:rsidP="005A0AE4">
      <w:pPr>
        <w:jc w:val="both"/>
        <w:rPr>
          <w:sz w:val="32"/>
          <w:szCs w:val="32"/>
        </w:rPr>
      </w:pPr>
      <w:r>
        <w:rPr>
          <w:sz w:val="32"/>
          <w:szCs w:val="32"/>
        </w:rPr>
        <w:t>Uczeń odchodzi od stolika, gdy wszystkie zad</w:t>
      </w:r>
      <w:r w:rsidR="00873CF2">
        <w:rPr>
          <w:sz w:val="32"/>
          <w:szCs w:val="32"/>
        </w:rPr>
        <w:t>an</w:t>
      </w:r>
      <w:r>
        <w:rPr>
          <w:sz w:val="32"/>
          <w:szCs w:val="32"/>
        </w:rPr>
        <w:t>ia z koszyczka będą zrobione.</w:t>
      </w:r>
    </w:p>
    <w:p w:rsidR="00484A51" w:rsidRDefault="00484A51" w:rsidP="005A0AE4">
      <w:pPr>
        <w:jc w:val="both"/>
        <w:rPr>
          <w:sz w:val="32"/>
          <w:szCs w:val="32"/>
        </w:rPr>
      </w:pPr>
      <w:r>
        <w:rPr>
          <w:sz w:val="32"/>
          <w:szCs w:val="32"/>
        </w:rPr>
        <w:t>Krok 3</w:t>
      </w:r>
    </w:p>
    <w:p w:rsidR="00484A51" w:rsidRDefault="00484A51" w:rsidP="005A0AE4">
      <w:pPr>
        <w:jc w:val="both"/>
        <w:rPr>
          <w:sz w:val="32"/>
          <w:szCs w:val="32"/>
        </w:rPr>
      </w:pPr>
      <w:r>
        <w:rPr>
          <w:sz w:val="32"/>
          <w:szCs w:val="32"/>
        </w:rPr>
        <w:t>Stopniowe zwiększanie ilości zadań w koszyczku.</w:t>
      </w:r>
    </w:p>
    <w:p w:rsidR="005A0AE4" w:rsidRPr="005A0AE4" w:rsidRDefault="005A0AE4" w:rsidP="005A0AE4">
      <w:pPr>
        <w:jc w:val="right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Joanna Bladowska</w:t>
      </w:r>
    </w:p>
    <w:sectPr w:rsidR="005A0AE4" w:rsidRPr="005A0AE4" w:rsidSect="005A0AE4">
      <w:pgSz w:w="11906" w:h="16838"/>
      <w:pgMar w:top="1417" w:right="1417" w:bottom="1417" w:left="1417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compat/>
  <w:rsids>
    <w:rsidRoot w:val="007D07B4"/>
    <w:rsid w:val="002633A5"/>
    <w:rsid w:val="00484A51"/>
    <w:rsid w:val="005A0AE4"/>
    <w:rsid w:val="006427A4"/>
    <w:rsid w:val="007519EC"/>
    <w:rsid w:val="007D07B4"/>
    <w:rsid w:val="007F3488"/>
    <w:rsid w:val="00873CF2"/>
    <w:rsid w:val="00917F03"/>
    <w:rsid w:val="00C735C5"/>
    <w:rsid w:val="00DB34CE"/>
    <w:rsid w:val="00F54E03"/>
    <w:rsid w:val="00F8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43E"/>
    <w:pPr>
      <w:spacing w:after="200" w:line="276" w:lineRule="auto"/>
    </w:pPr>
    <w:rPr>
      <w:sz w:val="44"/>
      <w:szCs w:val="4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NSTRUK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INSTRUKCJA</Template>
  <TotalTime>11</TotalTime>
  <Pages>3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BLADOWSKA</dc:creator>
  <cp:lastModifiedBy>Darek</cp:lastModifiedBy>
  <cp:revision>2</cp:revision>
  <cp:lastPrinted>2016-11-08T06:54:00Z</cp:lastPrinted>
  <dcterms:created xsi:type="dcterms:W3CDTF">2016-11-08T06:44:00Z</dcterms:created>
  <dcterms:modified xsi:type="dcterms:W3CDTF">2016-11-08T07:01:00Z</dcterms:modified>
</cp:coreProperties>
</file>